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C6" w:rsidRDefault="004061C6" w:rsidP="004061C6"/>
    <w:p w:rsidR="004061C6" w:rsidRDefault="004061C6" w:rsidP="004061C6">
      <w:pPr>
        <w:tabs>
          <w:tab w:val="left" w:pos="2400"/>
        </w:tabs>
        <w:jc w:val="center"/>
        <w:rPr>
          <w:sz w:val="32"/>
        </w:rPr>
      </w:pPr>
      <w:r w:rsidRPr="009B04F3">
        <w:rPr>
          <w:sz w:val="32"/>
        </w:rPr>
        <w:t>AVERBAÇÃO DE CASAMENTO, SEPARAÇÃO E/OU DIVÓRCIO</w:t>
      </w:r>
    </w:p>
    <w:p w:rsidR="004061C6" w:rsidRDefault="004061C6" w:rsidP="004061C6">
      <w:pPr>
        <w:tabs>
          <w:tab w:val="left" w:pos="2400"/>
        </w:tabs>
      </w:pPr>
    </w:p>
    <w:p w:rsidR="004061C6" w:rsidRDefault="004061C6" w:rsidP="004061C6">
      <w:pPr>
        <w:tabs>
          <w:tab w:val="left" w:pos="2400"/>
        </w:tabs>
      </w:pPr>
      <w:r>
        <w:t xml:space="preserve">Ilmo. Sr. Oficial do </w:t>
      </w:r>
      <w:r w:rsidRPr="00C148E7">
        <w:t>Cartório de Registro e Tabelionato Leandro Félix</w:t>
      </w:r>
      <w:r>
        <w:t xml:space="preserve"> de Caldas Novas, Goiás</w:t>
      </w:r>
    </w:p>
    <w:p w:rsidR="004061C6" w:rsidRDefault="004061C6" w:rsidP="004061C6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4C7F" wp14:editId="067A6CD2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E8CF7" id="Retângulo 6" o:spid="_x0000_s1026" style="position:absolute;margin-left:78.65pt;margin-top:17.85pt;width:381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" fillcolor="white [3201]" strokecolor="#70ad47 [3209]" strokeweight=".25pt"/>
            </w:pict>
          </mc:Fallback>
        </mc:AlternateContent>
      </w:r>
    </w:p>
    <w:p w:rsidR="004061C6" w:rsidRDefault="004061C6" w:rsidP="004061C6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6F1C" wp14:editId="158C4F34">
                <wp:simplePos x="0" y="0"/>
                <wp:positionH relativeFrom="column">
                  <wp:posOffset>3440893</wp:posOffset>
                </wp:positionH>
                <wp:positionV relativeFrom="paragraph">
                  <wp:posOffset>232296</wp:posOffset>
                </wp:positionV>
                <wp:extent cx="2406566" cy="243356"/>
                <wp:effectExtent l="0" t="0" r="1333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66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C3684" id="Retângulo 8" o:spid="_x0000_s1026" style="position:absolute;margin-left:270.95pt;margin-top:18.3pt;width:189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430D" wp14:editId="7164164C">
                <wp:simplePos x="0" y="0"/>
                <wp:positionH relativeFrom="column">
                  <wp:posOffset>724395</wp:posOffset>
                </wp:positionH>
                <wp:positionV relativeFrom="paragraph">
                  <wp:posOffset>233738</wp:posOffset>
                </wp:positionV>
                <wp:extent cx="2196935" cy="243356"/>
                <wp:effectExtent l="0" t="0" r="13335" b="234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BFE66" id="Retângulo 7" o:spid="_x0000_s1026" style="position:absolute;margin-left:57.05pt;margin-top:18.4pt;width:173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 xml:space="preserve">Nome completo: </w:t>
      </w:r>
    </w:p>
    <w:p w:rsidR="004061C6" w:rsidRDefault="004061C6" w:rsidP="004061C6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853E0" wp14:editId="6576925D">
                <wp:simplePos x="0" y="0"/>
                <wp:positionH relativeFrom="column">
                  <wp:posOffset>724120</wp:posOffset>
                </wp:positionH>
                <wp:positionV relativeFrom="paragraph">
                  <wp:posOffset>247823</wp:posOffset>
                </wp:positionV>
                <wp:extent cx="5123338" cy="243356"/>
                <wp:effectExtent l="0" t="0" r="2032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3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15971" id="Retângulo 10" o:spid="_x0000_s1026" style="position:absolute;margin-left:57pt;margin-top:19.5pt;width:403.4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CPF / CNPJ: </w:t>
      </w:r>
      <w:r>
        <w:tab/>
      </w:r>
      <w:r>
        <w:tab/>
        <w:t>RG:</w:t>
      </w:r>
    </w:p>
    <w:p w:rsidR="004061C6" w:rsidRDefault="004061C6" w:rsidP="004061C6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D966" wp14:editId="1075C8D8">
                <wp:simplePos x="0" y="0"/>
                <wp:positionH relativeFrom="column">
                  <wp:posOffset>893258</wp:posOffset>
                </wp:positionH>
                <wp:positionV relativeFrom="paragraph">
                  <wp:posOffset>253413</wp:posOffset>
                </wp:positionV>
                <wp:extent cx="2027327" cy="243205"/>
                <wp:effectExtent l="0" t="0" r="11430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327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13DBB" id="Retângulo 9" o:spid="_x0000_s1026" style="position:absolute;margin-left:70.35pt;margin-top:19.95pt;width:159.6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6AF15" wp14:editId="42977D57">
                <wp:simplePos x="0" y="0"/>
                <wp:positionH relativeFrom="column">
                  <wp:posOffset>3800310</wp:posOffset>
                </wp:positionH>
                <wp:positionV relativeFrom="paragraph">
                  <wp:posOffset>253413</wp:posOffset>
                </wp:positionV>
                <wp:extent cx="2047148" cy="243356"/>
                <wp:effectExtent l="0" t="0" r="1079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4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2B72E" id="Retângulo 11" o:spid="_x0000_s1026" style="position:absolute;margin-left:299.25pt;margin-top:19.95pt;width:161.2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Estado Civil: </w:t>
      </w:r>
    </w:p>
    <w:p w:rsidR="004061C6" w:rsidRDefault="0000155A" w:rsidP="004061C6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BC13C" wp14:editId="2A00EE1E">
                <wp:simplePos x="0" y="0"/>
                <wp:positionH relativeFrom="column">
                  <wp:posOffset>828040</wp:posOffset>
                </wp:positionH>
                <wp:positionV relativeFrom="paragraph">
                  <wp:posOffset>250825</wp:posOffset>
                </wp:positionV>
                <wp:extent cx="5023485" cy="243205"/>
                <wp:effectExtent l="0" t="0" r="24765" b="234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48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7488" id="Retângulo 5" o:spid="_x0000_s1026" style="position:absolute;margin-left:65.2pt;margin-top:19.75pt;width:395.5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" fillcolor="white [3201]" strokecolor="#70ad47 [3209]" strokeweight=".25pt"/>
            </w:pict>
          </mc:Fallback>
        </mc:AlternateContent>
      </w:r>
      <w:r w:rsidR="004061C6">
        <w:t xml:space="preserve">Nacionalidade: </w:t>
      </w:r>
      <w:r w:rsidR="004061C6">
        <w:tab/>
      </w:r>
      <w:r w:rsidR="004061C6">
        <w:tab/>
        <w:t>Profissão:</w:t>
      </w:r>
    </w:p>
    <w:p w:rsidR="0000155A" w:rsidRDefault="0000155A" w:rsidP="004061C6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B1926" wp14:editId="3AC07722">
                <wp:simplePos x="0" y="0"/>
                <wp:positionH relativeFrom="column">
                  <wp:posOffset>895350</wp:posOffset>
                </wp:positionH>
                <wp:positionV relativeFrom="paragraph">
                  <wp:posOffset>260350</wp:posOffset>
                </wp:positionV>
                <wp:extent cx="4956810" cy="243205"/>
                <wp:effectExtent l="0" t="0" r="15240" b="2349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398D" id="Retângulo 15" o:spid="_x0000_s1026" style="position:absolute;margin-left:70.5pt;margin-top:20.5pt;width:390.3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" fillcolor="white [3201]" strokecolor="#70ad47 [3209]" strokeweight=".25pt"/>
            </w:pict>
          </mc:Fallback>
        </mc:AlternateContent>
      </w:r>
      <w:r>
        <w:t>Nome do Pai:</w:t>
      </w:r>
      <w:bookmarkStart w:id="0" w:name="_GoBack"/>
      <w:bookmarkEnd w:id="0"/>
    </w:p>
    <w:p w:rsidR="0000155A" w:rsidRDefault="0000155A" w:rsidP="004061C6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E36E6" wp14:editId="72ECD95D">
                <wp:simplePos x="0" y="0"/>
                <wp:positionH relativeFrom="column">
                  <wp:posOffset>623570</wp:posOffset>
                </wp:positionH>
                <wp:positionV relativeFrom="paragraph">
                  <wp:posOffset>271780</wp:posOffset>
                </wp:positionV>
                <wp:extent cx="5223510" cy="243205"/>
                <wp:effectExtent l="0" t="0" r="15240" b="234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C81C" id="Retângulo 13" o:spid="_x0000_s1026" style="position:absolute;margin-left:49.1pt;margin-top:21.4pt;width:411.3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" fillcolor="white [3201]" strokecolor="#70ad47 [3209]" strokeweight=".25pt"/>
            </w:pict>
          </mc:Fallback>
        </mc:AlternateContent>
      </w:r>
      <w:r>
        <w:t>Nome da Mãe:</w:t>
      </w:r>
    </w:p>
    <w:p w:rsidR="004061C6" w:rsidRDefault="004061C6" w:rsidP="004061C6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87EC4" wp14:editId="77D3EC9B">
                <wp:simplePos x="0" y="0"/>
                <wp:positionH relativeFrom="column">
                  <wp:posOffset>622300</wp:posOffset>
                </wp:positionH>
                <wp:positionV relativeFrom="paragraph">
                  <wp:posOffset>274320</wp:posOffset>
                </wp:positionV>
                <wp:extent cx="5222875" cy="243356"/>
                <wp:effectExtent l="0" t="0" r="15875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F1D8" id="Retângulo 12" o:spid="_x0000_s1026" style="position:absolute;margin-left:49pt;margin-top:21.6pt;width:411.2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eAcgIAACUFAAAOAAAAZHJzL2Uyb0RvYy54bWysVN1O2zAUvp+0d7B8P9KEFlhFiioQ0yQE&#10;FTBxbRy7jeb4eMdu0+5x9iq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" fillcolor="white [3201]" strokecolor="#70ad47 [3209]" strokeweight=".25pt"/>
            </w:pict>
          </mc:Fallback>
        </mc:AlternateContent>
      </w:r>
      <w:r>
        <w:t xml:space="preserve">Endereço: </w:t>
      </w:r>
    </w:p>
    <w:p w:rsidR="004061C6" w:rsidRDefault="004061C6" w:rsidP="004061C6">
      <w:pPr>
        <w:tabs>
          <w:tab w:val="left" w:pos="2400"/>
        </w:tabs>
      </w:pPr>
      <w:r>
        <w:t xml:space="preserve">E-mail: </w:t>
      </w:r>
    </w:p>
    <w:p w:rsidR="004061C6" w:rsidRDefault="004061C6" w:rsidP="004061C6">
      <w:pPr>
        <w:tabs>
          <w:tab w:val="left" w:pos="2400"/>
        </w:tabs>
      </w:pPr>
      <w:r>
        <w:t>Vem respeitosamente requerer a V. Senhoria, seja(m) efetuado(s) o(s) ato(s) abaixo assinalado(s), com relação ao(s) imóvel(eis) objeto da(s) seguinte(s) matrícula(s):</w:t>
      </w:r>
    </w:p>
    <w:p w:rsidR="004061C6" w:rsidRDefault="004061C6" w:rsidP="004061C6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8FA7C" wp14:editId="771E2A68">
                <wp:simplePos x="0" y="0"/>
                <wp:positionH relativeFrom="column">
                  <wp:posOffset>0</wp:posOffset>
                </wp:positionH>
                <wp:positionV relativeFrom="paragraph">
                  <wp:posOffset>257191</wp:posOffset>
                </wp:positionV>
                <wp:extent cx="5843443" cy="468630"/>
                <wp:effectExtent l="0" t="0" r="24130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443" cy="468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51C3E" id="Retângulo 14" o:spid="_x0000_s1026" style="position:absolute;margin-left:0;margin-top:20.25pt;width:460.1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" fillcolor="white [3201]" strokecolor="#70ad47 [3209]" strokeweight=".25pt"/>
            </w:pict>
          </mc:Fallback>
        </mc:AlternateContent>
      </w:r>
      <w:r>
        <w:t>Matrícula</w:t>
      </w:r>
      <w:r>
        <w:rPr>
          <w:noProof/>
          <w:lang w:eastAsia="pt-BR"/>
        </w:rPr>
        <w:t>s:</w:t>
      </w:r>
    </w:p>
    <w:p w:rsidR="004061C6" w:rsidRDefault="004061C6" w:rsidP="004061C6">
      <w:pPr>
        <w:tabs>
          <w:tab w:val="left" w:pos="2400"/>
          <w:tab w:val="right" w:pos="9360"/>
        </w:tabs>
        <w:ind w:firstLine="720"/>
      </w:pPr>
    </w:p>
    <w:p w:rsidR="004061C6" w:rsidRDefault="004061C6" w:rsidP="004061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DBCEF" wp14:editId="5055FF0E">
                <wp:simplePos x="0" y="0"/>
                <wp:positionH relativeFrom="column">
                  <wp:posOffset>248920</wp:posOffset>
                </wp:positionH>
                <wp:positionV relativeFrom="paragraph">
                  <wp:posOffset>278523</wp:posOffset>
                </wp:positionV>
                <wp:extent cx="189230" cy="179070"/>
                <wp:effectExtent l="0" t="0" r="20320" b="1143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90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54DE9" id="Retângulo 17" o:spid="_x0000_s1026" style="position:absolute;margin-left:19.6pt;margin-top:21.95pt;width:14.9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" fillcolor="white [3201]" strokecolor="#70ad47 [3209]" strokeweight=".25pt"/>
            </w:pict>
          </mc:Fallback>
        </mc:AlternateContent>
      </w:r>
    </w:p>
    <w:p w:rsidR="004061C6" w:rsidRDefault="004061C6" w:rsidP="004061C6">
      <w:pPr>
        <w:ind w:left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69AF3" wp14:editId="7A130E1A">
                <wp:simplePos x="0" y="0"/>
                <wp:positionH relativeFrom="column">
                  <wp:posOffset>248285</wp:posOffset>
                </wp:positionH>
                <wp:positionV relativeFrom="paragraph">
                  <wp:posOffset>279829</wp:posOffset>
                </wp:positionV>
                <wp:extent cx="189230" cy="179070"/>
                <wp:effectExtent l="0" t="0" r="2032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90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5F8B0" id="Retângulo 1" o:spid="_x0000_s1026" style="position:absolute;margin-left:19.55pt;margin-top:22.05pt;width:14.9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" fillcolor="white [3201]" strokecolor="#70ad47 [3209]" strokeweight=".25pt"/>
            </w:pict>
          </mc:Fallback>
        </mc:AlternateContent>
      </w:r>
      <w:r w:rsidR="00D81360">
        <w:t xml:space="preserve"> </w:t>
      </w:r>
      <w:r>
        <w:t xml:space="preserve">Averbação de casamento </w:t>
      </w:r>
    </w:p>
    <w:p w:rsidR="004061C6" w:rsidRDefault="004061C6" w:rsidP="004061C6">
      <w:pPr>
        <w:ind w:left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0F3A1" wp14:editId="4D5F4ED0">
                <wp:simplePos x="0" y="0"/>
                <wp:positionH relativeFrom="column">
                  <wp:posOffset>248421</wp:posOffset>
                </wp:positionH>
                <wp:positionV relativeFrom="paragraph">
                  <wp:posOffset>275204</wp:posOffset>
                </wp:positionV>
                <wp:extent cx="189230" cy="179070"/>
                <wp:effectExtent l="0" t="0" r="2032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90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79ABC" id="Retângulo 4" o:spid="_x0000_s1026" style="position:absolute;margin-left:19.55pt;margin-top:21.65pt;width:14.9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" fillcolor="white [3201]" strokecolor="#70ad47 [3209]" strokeweight=".25pt"/>
            </w:pict>
          </mc:Fallback>
        </mc:AlternateContent>
      </w:r>
      <w:r w:rsidR="00D81360">
        <w:t xml:space="preserve"> </w:t>
      </w:r>
      <w:r>
        <w:t xml:space="preserve">Averbação da Separação Judicial </w:t>
      </w:r>
    </w:p>
    <w:p w:rsidR="00502748" w:rsidRPr="004061C6" w:rsidRDefault="00D81360" w:rsidP="00D81360">
      <w:pPr>
        <w:ind w:left="72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5F6DE8" wp14:editId="54085025">
                <wp:simplePos x="0" y="0"/>
                <wp:positionH relativeFrom="column">
                  <wp:posOffset>-890270</wp:posOffset>
                </wp:positionH>
                <wp:positionV relativeFrom="page">
                  <wp:posOffset>6859905</wp:posOffset>
                </wp:positionV>
                <wp:extent cx="7751445" cy="1400810"/>
                <wp:effectExtent l="0" t="0" r="190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C6" w:rsidRPr="00894836" w:rsidRDefault="004061C6" w:rsidP="004061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Caldas Novas, ____ /____ /____.</w:t>
                            </w:r>
                          </w:p>
                          <w:p w:rsidR="004061C6" w:rsidRPr="00894836" w:rsidRDefault="004061C6" w:rsidP="004061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061C6" w:rsidRPr="00894836" w:rsidRDefault="004061C6" w:rsidP="004061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______________________________________</w:t>
                            </w:r>
                          </w:p>
                          <w:p w:rsidR="004061C6" w:rsidRPr="00894836" w:rsidRDefault="004061C6" w:rsidP="004061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F6D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0.1pt;margin-top:540.15pt;width:610.35pt;height:11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PJgIAACQ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" stroked="f">
                <v:textbox>
                  <w:txbxContent>
                    <w:p w:rsidR="004061C6" w:rsidRPr="00894836" w:rsidRDefault="004061C6" w:rsidP="004061C6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Caldas Novas, ____ /____ /____.</w:t>
                      </w:r>
                    </w:p>
                    <w:p w:rsidR="004061C6" w:rsidRPr="00894836" w:rsidRDefault="004061C6" w:rsidP="004061C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061C6" w:rsidRPr="00894836" w:rsidRDefault="004061C6" w:rsidP="004061C6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______________________________________</w:t>
                      </w:r>
                    </w:p>
                    <w:p w:rsidR="004061C6" w:rsidRPr="00894836" w:rsidRDefault="004061C6" w:rsidP="004061C6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Assinatura do Requerente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</w:t>
      </w:r>
      <w:r w:rsidR="004061C6">
        <w:t>Averbação de Divórcio</w:t>
      </w:r>
    </w:p>
    <w:sectPr w:rsidR="00502748" w:rsidRPr="004061C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47" w:rsidRDefault="00491F47">
      <w:pPr>
        <w:spacing w:after="0" w:line="240" w:lineRule="auto"/>
      </w:pPr>
      <w:r>
        <w:separator/>
      </w:r>
    </w:p>
  </w:endnote>
  <w:endnote w:type="continuationSeparator" w:id="0">
    <w:p w:rsidR="00491F47" w:rsidRDefault="0049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2" w:rsidRDefault="004061C6" w:rsidP="0013638F">
    <w:pPr>
      <w:pStyle w:val="Rodap"/>
      <w:ind w:left="-709" w:right="-705"/>
      <w:rPr>
        <w:sz w:val="20"/>
      </w:rPr>
    </w:pPr>
    <w:r w:rsidRPr="0013638F">
      <w:rPr>
        <w:sz w:val="20"/>
      </w:rPr>
      <w:t>Atenção: Reconhecer a firma do(a) requerente. Se pessoa jurídica, apresentar prova de representação em nome do signatário. Anexar os</w:t>
    </w:r>
    <w:r>
      <w:rPr>
        <w:sz w:val="20"/>
      </w:rPr>
      <w:t xml:space="preserve"> </w:t>
    </w:r>
    <w:r w:rsidRPr="0013638F">
      <w:rPr>
        <w:sz w:val="20"/>
      </w:rPr>
      <w:t>originais ou cópias autenticadas dos documentos que comprovem as alterações pretendidas.</w:t>
    </w:r>
    <w:r w:rsidRPr="00A60B82">
      <w:rPr>
        <w:sz w:val="20"/>
      </w:rPr>
      <w:t>.</w:t>
    </w:r>
  </w:p>
  <w:p w:rsidR="00A60B82" w:rsidRDefault="00491F47" w:rsidP="00A60B82">
    <w:pPr>
      <w:pStyle w:val="Rodap"/>
      <w:ind w:left="-709" w:right="-705"/>
      <w:rPr>
        <w:sz w:val="20"/>
      </w:rPr>
    </w:pPr>
  </w:p>
  <w:p w:rsidR="00C148E7" w:rsidRPr="00A60B82" w:rsidRDefault="004061C6" w:rsidP="00A60B82">
    <w:pPr>
      <w:pStyle w:val="Rodap"/>
      <w:ind w:left="-709" w:right="-705"/>
      <w:rPr>
        <w:sz w:val="20"/>
      </w:rPr>
    </w:pPr>
    <w:r w:rsidRPr="00A60B82">
      <w:rPr>
        <w:noProof/>
        <w:sz w:val="20"/>
        <w:lang w:eastAsia="pt-BR"/>
      </w:rPr>
      <w:drawing>
        <wp:inline distT="0" distB="0" distL="0" distR="0" wp14:anchorId="314209C6" wp14:editId="4D7DBC3B">
          <wp:extent cx="2247900" cy="390525"/>
          <wp:effectExtent l="0" t="0" r="0" b="952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47" w:rsidRDefault="00491F47">
      <w:pPr>
        <w:spacing w:after="0" w:line="240" w:lineRule="auto"/>
      </w:pPr>
      <w:r>
        <w:separator/>
      </w:r>
    </w:p>
  </w:footnote>
  <w:footnote w:type="continuationSeparator" w:id="0">
    <w:p w:rsidR="00491F47" w:rsidRDefault="0049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7" w:rsidRDefault="004061C6" w:rsidP="0013638F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681583B2" wp14:editId="1C6A3362">
          <wp:extent cx="2247900" cy="390525"/>
          <wp:effectExtent l="0" t="0" r="0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60"/>
    <w:rsid w:val="0000155A"/>
    <w:rsid w:val="004061C6"/>
    <w:rsid w:val="00491F47"/>
    <w:rsid w:val="00502748"/>
    <w:rsid w:val="00816DC4"/>
    <w:rsid w:val="009B04F3"/>
    <w:rsid w:val="00D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C1D4-A71D-4C7B-8FBE-EA48FA6B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F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4F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B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4F3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uarios\Desktop\Modelos%20Exemplo\MODELO%20-%20AVERBA&#199;&#195;O%20DE%20CASAMEN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AVERBAÇÃO DE CASAMENTO.dotx</Template>
  <TotalTime>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Barbassa</dc:creator>
  <cp:keywords/>
  <dc:description/>
  <cp:lastModifiedBy>Leonardo Gabriel</cp:lastModifiedBy>
  <cp:revision>2</cp:revision>
  <dcterms:created xsi:type="dcterms:W3CDTF">2017-08-24T01:47:00Z</dcterms:created>
  <dcterms:modified xsi:type="dcterms:W3CDTF">2018-01-26T17:03:00Z</dcterms:modified>
</cp:coreProperties>
</file>